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B7AA" w14:textId="77777777" w:rsidR="007619A4" w:rsidRPr="00533A8B" w:rsidRDefault="007619A4" w:rsidP="007619A4">
      <w:pPr>
        <w:keepNext/>
        <w:keepLines/>
        <w:spacing w:after="0"/>
        <w:jc w:val="center"/>
        <w:outlineLvl w:val="1"/>
        <w:rPr>
          <w:rFonts w:ascii="Open Sans" w:hAnsi="Open Sans" w:cs="Open Sans"/>
          <w:b/>
          <w:bCs/>
        </w:rPr>
      </w:pPr>
      <w:r w:rsidRPr="00533A8B">
        <w:rPr>
          <w:rFonts w:ascii="Open Sans" w:hAnsi="Open Sans" w:cs="Open Sans"/>
          <w:b/>
          <w:bCs/>
        </w:rPr>
        <w:t>ZAHTJEV ZA ISPLATU POTPORE ZA MJERU ŠKOLSKI MEDNI DAN</w:t>
      </w:r>
      <w:r>
        <w:rPr>
          <w:rFonts w:ascii="Open Sans" w:hAnsi="Open Sans" w:cs="Open Sans"/>
          <w:b/>
          <w:bCs/>
        </w:rPr>
        <w:t xml:space="preserve"> 2019.</w:t>
      </w:r>
    </w:p>
    <w:p w14:paraId="731DE24D" w14:textId="77777777" w:rsidR="007619A4" w:rsidRPr="00212005" w:rsidRDefault="007619A4" w:rsidP="007619A4">
      <w:pPr>
        <w:spacing w:after="0" w:line="240" w:lineRule="auto"/>
        <w:jc w:val="both"/>
        <w:outlineLvl w:val="0"/>
        <w:rPr>
          <w:rFonts w:ascii="Open Sans" w:hAnsi="Open Sans" w:cs="Open Sans"/>
          <w:b/>
          <w:bCs/>
          <w:sz w:val="24"/>
          <w:szCs w:val="24"/>
        </w:rPr>
      </w:pPr>
    </w:p>
    <w:p w14:paraId="5C7F9364" w14:textId="77777777" w:rsidR="007619A4" w:rsidRPr="00533A8B" w:rsidRDefault="007619A4" w:rsidP="007619A4">
      <w:pPr>
        <w:spacing w:after="0" w:line="240" w:lineRule="auto"/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533A8B">
        <w:rPr>
          <w:rFonts w:ascii="Open Sans" w:hAnsi="Open Sans" w:cs="Open Sans"/>
          <w:b/>
          <w:bCs/>
          <w:sz w:val="20"/>
          <w:szCs w:val="20"/>
        </w:rPr>
        <w:t>PODACI O PODNOSITELJU ZAHTJEVA (OSNIVAČ ŠKOLSKIH USTANOVA)</w:t>
      </w:r>
    </w:p>
    <w:tbl>
      <w:tblPr>
        <w:tblW w:w="495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9"/>
        <w:gridCol w:w="40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403"/>
      </w:tblGrid>
      <w:tr w:rsidR="007619A4" w:rsidRPr="00212005" w14:paraId="5585D4F3" w14:textId="77777777" w:rsidTr="000844C0">
        <w:trPr>
          <w:cantSplit/>
          <w:trHeight w:val="580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464111" w14:textId="77777777" w:rsidR="007619A4" w:rsidRPr="00212005" w:rsidRDefault="007619A4" w:rsidP="000844C0">
            <w:pPr>
              <w:ind w:left="157"/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NAZIV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33AE592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274DC0F3" w14:textId="77777777" w:rsidTr="000844C0">
        <w:trPr>
          <w:trHeight w:val="460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474FFD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OSOBA OVLAŠTENA ZA ZASTUPANJE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CD44AF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619A4" w:rsidRPr="00212005" w14:paraId="5CBA2702" w14:textId="77777777" w:rsidTr="000844C0">
        <w:trPr>
          <w:trHeight w:val="354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EFF9A0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D4856A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B3205E2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18A389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46C976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3AB9619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8AA1BF0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FEC4BE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CE7EE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4E7EBAA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048C0F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20506C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6BC84093" w14:textId="77777777" w:rsidTr="000844C0">
        <w:trPr>
          <w:cantSplit/>
          <w:trHeight w:val="423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C776798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CE1354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EBD8A8D" w14:textId="77777777" w:rsidTr="000844C0">
        <w:trPr>
          <w:cantSplit/>
          <w:trHeight w:val="421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62370B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TELEFONSKI BROJ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EE693B6" w14:textId="77777777" w:rsidR="007619A4" w:rsidRPr="00212005" w:rsidRDefault="007619A4" w:rsidP="000844C0">
            <w:pPr>
              <w:rPr>
                <w:rFonts w:ascii="Open Sans" w:eastAsia="Arial Unicode M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78E501E" w14:textId="77777777" w:rsidTr="000844C0">
        <w:trPr>
          <w:cantSplit/>
          <w:trHeight w:val="477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793078" w14:textId="65E9AB7E" w:rsidR="007619A4" w:rsidRPr="00212005" w:rsidRDefault="00374B0D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E–</w:t>
            </w:r>
            <w:r w:rsidR="007619A4"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MAIL ADRESA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453EF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47294D96" w14:textId="77777777" w:rsidTr="000844C0">
        <w:trPr>
          <w:cantSplit/>
          <w:trHeight w:val="537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A4716E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KONAČNI IZNOS POTPORE BEZ PDV-A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A05D54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619A4" w:rsidRPr="00212005" w14:paraId="618E7303" w14:textId="77777777" w:rsidTr="000844C0">
        <w:trPr>
          <w:cantSplit/>
          <w:trHeight w:val="365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9246E4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74C4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IZNOS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B652AD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619A4" w:rsidRPr="00212005" w14:paraId="06037EBF" w14:textId="77777777" w:rsidTr="000844C0">
        <w:trPr>
          <w:cantSplit/>
          <w:trHeight w:val="315"/>
        </w:trPr>
        <w:tc>
          <w:tcPr>
            <w:tcW w:w="2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DF34D3" w14:textId="77777777" w:rsidR="007619A4" w:rsidRPr="00212005" w:rsidRDefault="007619A4" w:rsidP="000844C0">
            <w:pPr>
              <w:ind w:left="1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BROJ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UČENIKA </w:t>
            </w:r>
          </w:p>
        </w:tc>
        <w:tc>
          <w:tcPr>
            <w:tcW w:w="2334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DFA4A5B" w14:textId="77777777" w:rsidR="007619A4" w:rsidRPr="00212005" w:rsidRDefault="007619A4" w:rsidP="000844C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4F221843" w14:textId="77777777" w:rsidR="007619A4" w:rsidRPr="00212005" w:rsidRDefault="007619A4" w:rsidP="007619A4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72"/>
        <w:tblW w:w="9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279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  <w:gridCol w:w="279"/>
        <w:gridCol w:w="279"/>
        <w:gridCol w:w="279"/>
        <w:gridCol w:w="280"/>
      </w:tblGrid>
      <w:tr w:rsidR="007619A4" w:rsidRPr="00212005" w14:paraId="74F6A6FA" w14:textId="77777777" w:rsidTr="000844C0">
        <w:trPr>
          <w:cantSplit/>
          <w:trHeight w:val="551"/>
        </w:trPr>
        <w:tc>
          <w:tcPr>
            <w:tcW w:w="3318" w:type="dxa"/>
            <w:shd w:val="clear" w:color="auto" w:fill="D0CECE" w:themeFill="background2" w:themeFillShade="E6"/>
          </w:tcPr>
          <w:p w14:paraId="6A09A8FD" w14:textId="77777777" w:rsidR="007619A4" w:rsidRPr="00212005" w:rsidRDefault="007619A4" w:rsidP="000844C0">
            <w:pPr>
              <w:spacing w:after="0"/>
              <w:ind w:left="157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  <w:r w:rsidRPr="00212005">
              <w:rPr>
                <w:rFonts w:ascii="Open Sans" w:hAnsi="Open Sans" w:cs="Open Sans"/>
                <w:b/>
                <w:bCs/>
                <w:sz w:val="20"/>
                <w:szCs w:val="20"/>
              </w:rPr>
              <w:t>IBAN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1F5712">
              <w:rPr>
                <w:rFonts w:ascii="Open Sans" w:hAnsi="Open Sans" w:cs="Open Sans"/>
                <w:b/>
                <w:bCs/>
                <w:sz w:val="20"/>
                <w:szCs w:val="20"/>
              </w:rPr>
              <w:t>PODNOSITELJA ZAHTJEVA</w:t>
            </w:r>
          </w:p>
        </w:tc>
        <w:tc>
          <w:tcPr>
            <w:tcW w:w="279" w:type="dxa"/>
            <w:shd w:val="clear" w:color="auto" w:fill="FFFFFF"/>
          </w:tcPr>
          <w:p w14:paraId="0FA4EC45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508DE4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044CB2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A332E5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48860498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586B118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E8C9834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2B7B7C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2D12A35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3F11FE9A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30612F4A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1B5FFF74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4CD7C940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D507A5D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372FAA7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D06D3B3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19F45D9C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4EB7EC82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00F911F8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9" w:type="dxa"/>
            <w:shd w:val="clear" w:color="auto" w:fill="FFFFFF"/>
          </w:tcPr>
          <w:p w14:paraId="6E33094B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shd w:val="clear" w:color="auto" w:fill="FFFFFF"/>
          </w:tcPr>
          <w:p w14:paraId="36F876E9" w14:textId="77777777" w:rsidR="007619A4" w:rsidRPr="00212005" w:rsidRDefault="007619A4" w:rsidP="000844C0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3570B8F6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 xml:space="preserve">IZJAVA: </w:t>
      </w:r>
    </w:p>
    <w:p w14:paraId="40747DD3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Svojim potpisom potvrđujem da:</w:t>
      </w:r>
    </w:p>
    <w:p w14:paraId="500BD3EE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- su podaci na zahtjevu istiniti</w:t>
      </w:r>
    </w:p>
    <w:p w14:paraId="70CE27DA" w14:textId="77777777" w:rsidR="007619A4" w:rsidRPr="001D3360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sz w:val="20"/>
          <w:szCs w:val="20"/>
          <w:lang w:eastAsia="en-US"/>
        </w:rPr>
      </w:pPr>
      <w:r w:rsidRPr="001D3360">
        <w:rPr>
          <w:rFonts w:ascii="Open Sans" w:eastAsia="Calibri" w:hAnsi="Open Sans" w:cs="Open Sans"/>
          <w:sz w:val="20"/>
          <w:szCs w:val="20"/>
          <w:lang w:eastAsia="en-US"/>
        </w:rPr>
        <w:t>- sam upoznat s Programom školski medni dan s hrvatskih pčelinjaka za 2019. godinu</w:t>
      </w:r>
    </w:p>
    <w:p w14:paraId="2FDBC098" w14:textId="77777777" w:rsidR="007619A4" w:rsidRPr="009F16AC" w:rsidRDefault="007619A4" w:rsidP="007619A4">
      <w:pPr>
        <w:pStyle w:val="box454534"/>
        <w:spacing w:before="0" w:beforeAutospacing="0" w:after="0" w:afterAutospacing="0"/>
        <w:rPr>
          <w:rFonts w:ascii="Open Sans" w:eastAsia="Calibri" w:hAnsi="Open Sans" w:cs="Open Sans"/>
          <w:i/>
          <w:sz w:val="20"/>
          <w:szCs w:val="20"/>
          <w:lang w:eastAsia="en-US"/>
        </w:rPr>
      </w:pPr>
    </w:p>
    <w:p w14:paraId="1C785E5D" w14:textId="77777777" w:rsidR="007619A4" w:rsidRPr="009F16AC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i/>
          <w:sz w:val="20"/>
          <w:szCs w:val="20"/>
          <w:lang w:eastAsia="en-US"/>
        </w:rPr>
      </w:pPr>
      <w:r w:rsidRPr="009F16AC">
        <w:rPr>
          <w:rFonts w:ascii="Open Sans" w:eastAsia="Calibri" w:hAnsi="Open Sans" w:cs="Open Sans"/>
          <w:i/>
          <w:sz w:val="20"/>
          <w:szCs w:val="20"/>
          <w:lang w:eastAsia="en-US"/>
        </w:rPr>
        <w:t>Svi osobni podaci prikupljeni temeljem Javnog natječaja i zahtjeva prikupljaju se i obrađuju u svrhu provedbe Javnog natječaja, obrade zahtjeva korisnika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 (SL L 119, 4.5.2016.)</w:t>
      </w:r>
    </w:p>
    <w:p w14:paraId="50C8D2C7" w14:textId="77777777" w:rsidR="007619A4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434AF096" w14:textId="77777777" w:rsidR="007619A4" w:rsidRPr="00C25CBD" w:rsidRDefault="007619A4" w:rsidP="007619A4">
      <w:pPr>
        <w:pStyle w:val="box454534"/>
        <w:spacing w:before="0" w:beforeAutospacing="0" w:after="0" w:afterAutospacing="0"/>
        <w:jc w:val="both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2CFC9198" w14:textId="77777777" w:rsidR="007619A4" w:rsidRDefault="007619A4" w:rsidP="007619A4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Datum</w:t>
      </w:r>
      <w:r w:rsidRPr="00533A8B">
        <w:rPr>
          <w:rFonts w:ascii="Open Sans" w:hAnsi="Open Sans" w:cs="Open Sans"/>
          <w:b/>
          <w:bCs/>
          <w:sz w:val="20"/>
          <w:szCs w:val="20"/>
        </w:rPr>
        <w:t>: ______________</w:t>
      </w:r>
      <w:r>
        <w:rPr>
          <w:rFonts w:ascii="Open Sans" w:hAnsi="Open Sans" w:cs="Open Sans"/>
          <w:b/>
          <w:bCs/>
          <w:sz w:val="20"/>
          <w:szCs w:val="20"/>
        </w:rPr>
        <w:t>__</w:t>
      </w:r>
      <w:r w:rsidRPr="00533A8B">
        <w:rPr>
          <w:rFonts w:ascii="Open Sans" w:hAnsi="Open Sans" w:cs="Open Sans"/>
          <w:b/>
          <w:bCs/>
          <w:sz w:val="20"/>
          <w:szCs w:val="20"/>
        </w:rPr>
        <w:t>_____</w:t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</w:r>
      <w:r>
        <w:rPr>
          <w:rFonts w:ascii="Open Sans" w:hAnsi="Open Sans" w:cs="Open Sans"/>
          <w:b/>
          <w:bCs/>
          <w:sz w:val="20"/>
          <w:szCs w:val="20"/>
        </w:rPr>
        <w:tab/>
        <w:t>Potpis/pečat: ___________________________</w:t>
      </w:r>
    </w:p>
    <w:p w14:paraId="706A4BA8" w14:textId="77777777" w:rsidR="007619A4" w:rsidRPr="009F16AC" w:rsidRDefault="007619A4" w:rsidP="007619A4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9F16AC">
        <w:rPr>
          <w:rFonts w:ascii="Open Sans" w:hAnsi="Open Sans" w:cs="Open Sans"/>
          <w:bCs/>
          <w:i/>
          <w:sz w:val="20"/>
          <w:szCs w:val="20"/>
        </w:rPr>
        <w:lastRenderedPageBreak/>
        <w:t xml:space="preserve">Zahtjev u tiskanom obliku zajedno s dokaznom dokumentacijom o provedenoj mjeri poslati do </w:t>
      </w:r>
      <w:r w:rsidRPr="009F16AC">
        <w:rPr>
          <w:rFonts w:ascii="Open Sans" w:hAnsi="Open Sans" w:cs="Open Sans"/>
          <w:bCs/>
          <w:i/>
          <w:sz w:val="20"/>
          <w:szCs w:val="20"/>
        </w:rPr>
        <w:br/>
        <w:t>13. prosinca 2019. godine na adresu: Agencija za plaćanja u poljoprivredi, ribarstvu i rur</w:t>
      </w:r>
      <w:bookmarkStart w:id="0" w:name="_GoBack"/>
      <w:bookmarkEnd w:id="0"/>
      <w:r w:rsidRPr="009F16AC">
        <w:rPr>
          <w:rFonts w:ascii="Open Sans" w:hAnsi="Open Sans" w:cs="Open Sans"/>
          <w:bCs/>
          <w:i/>
          <w:sz w:val="20"/>
          <w:szCs w:val="20"/>
        </w:rPr>
        <w:t xml:space="preserve">alnom razvoju, Ulica grada Vukovara 269d, 10000 Zagreb </w:t>
      </w:r>
    </w:p>
    <w:p w14:paraId="38E56B43" w14:textId="77777777" w:rsidR="007619A4" w:rsidRPr="00346800" w:rsidRDefault="007619A4" w:rsidP="007619A4">
      <w:pPr>
        <w:pStyle w:val="box454534"/>
      </w:pPr>
    </w:p>
    <w:p w14:paraId="5450AD4D" w14:textId="77777777" w:rsidR="007619A4" w:rsidRDefault="007619A4" w:rsidP="007619A4">
      <w:pPr>
        <w:spacing w:before="1000"/>
        <w:sectPr w:rsidR="007619A4" w:rsidSect="002C70C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1304" w:bottom="1304" w:left="1304" w:header="1134" w:footer="1055" w:gutter="0"/>
          <w:pgNumType w:start="1"/>
          <w:cols w:space="708"/>
          <w:docGrid w:linePitch="360"/>
        </w:sectPr>
      </w:pPr>
    </w:p>
    <w:tbl>
      <w:tblPr>
        <w:tblW w:w="13920" w:type="dxa"/>
        <w:tblInd w:w="483" w:type="dxa"/>
        <w:tblLook w:val="04A0" w:firstRow="1" w:lastRow="0" w:firstColumn="1" w:lastColumn="0" w:noHBand="0" w:noVBand="1"/>
      </w:tblPr>
      <w:tblGrid>
        <w:gridCol w:w="680"/>
        <w:gridCol w:w="2180"/>
        <w:gridCol w:w="2180"/>
        <w:gridCol w:w="1340"/>
        <w:gridCol w:w="1340"/>
        <w:gridCol w:w="1340"/>
        <w:gridCol w:w="1340"/>
        <w:gridCol w:w="1340"/>
        <w:gridCol w:w="2180"/>
      </w:tblGrid>
      <w:tr w:rsidR="007619A4" w:rsidRPr="003C5A03" w14:paraId="6657F9EA" w14:textId="77777777" w:rsidTr="000844C0">
        <w:trPr>
          <w:trHeight w:val="330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332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lastRenderedPageBreak/>
              <w:t>Evidencija preuzetih količina</w:t>
            </w:r>
          </w:p>
        </w:tc>
      </w:tr>
      <w:tr w:rsidR="007619A4" w:rsidRPr="003C5A03" w14:paraId="35A31665" w14:textId="77777777" w:rsidTr="000844C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804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8182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1DE8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AA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4B6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742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135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D1D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9BA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65F6702A" w14:textId="77777777" w:rsidTr="000844C0">
        <w:trPr>
          <w:trHeight w:val="315"/>
        </w:trPr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E1A7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OSNIVAČA ŠKOLSKIH USTANOVA: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B00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55F4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5CF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413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FFF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C3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2F116A14" w14:textId="77777777" w:rsidTr="000844C0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EEF3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OSNIVAČA ŠKOLSKIH USTANOVA</w:t>
            </w: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A52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06C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D030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956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C3DE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CF9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5987F8A1" w14:textId="77777777" w:rsidTr="000844C0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F5124" w14:textId="77777777" w:rsidR="007619A4" w:rsidRPr="003C5A03" w:rsidRDefault="007619A4" w:rsidP="000844C0">
            <w:pPr>
              <w:spacing w:after="0" w:line="240" w:lineRule="auto"/>
              <w:ind w:firstLineChars="100" w:firstLine="200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 xml:space="preserve">OIB </w:t>
            </w: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OSNIVAČA ŠKOLSKIH USTANOVA: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9DA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6009D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702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A8A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5E9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C91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72866949" w14:textId="77777777" w:rsidTr="000844C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15B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C5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1E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05D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CE1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F8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97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FB6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A0C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62CA1695" w14:textId="77777777" w:rsidTr="000844C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07F0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3B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41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4F1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DC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1A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3E33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19F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DC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619A4" w:rsidRPr="003C5A03" w14:paraId="3557AE2C" w14:textId="77777777" w:rsidTr="000844C0">
        <w:trPr>
          <w:trHeight w:val="9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D145A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6A8E6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0B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OIB škole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72CD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Datum isporuke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0F5A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Isporučeni broj staklenki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BBEC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Upisati s dokaza o plaćanju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2FFA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Naziv dobavljača</w:t>
            </w:r>
          </w:p>
        </w:tc>
      </w:tr>
      <w:tr w:rsidR="007619A4" w:rsidRPr="003C5A03" w14:paraId="0B25A0DC" w14:textId="77777777" w:rsidTr="000844C0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67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82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257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3685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E7575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(komada)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DB7D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Plaćeni iznos bez PDV-a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163E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Plaćeni iznos PDV-a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3723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Datum plaćanja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514C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619A4" w:rsidRPr="003C5A03" w14:paraId="7F7CEA9A" w14:textId="77777777" w:rsidTr="000844C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00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6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DE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C5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C17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09B6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2FB0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8A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99FA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574E0D4B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0D8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05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D5B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2E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85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FE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B5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EDAD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67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5858C83D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CD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7A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D9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E8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F6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2F7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D4A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E24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BE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3BC390AD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0E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877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24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BC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F9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D5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3B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E82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5C5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7ABF6543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35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9C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49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F7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17D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34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9F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096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C2C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658C5DF9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4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50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05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6A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814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3F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C2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E43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39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316788AD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61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04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CD0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A2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DEF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706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234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CF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95C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2EDC731E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EE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873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2CF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59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C4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0C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F7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72E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559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17DCF9FC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EC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90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0B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FA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5333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D3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EFC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32C8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0CE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4FDFDA2A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8CC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4231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19A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59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74B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3AA2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025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65F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F691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1E422619" w14:textId="77777777" w:rsidTr="000844C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DA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C0C" w14:textId="77777777" w:rsidR="007619A4" w:rsidRPr="003C5A03" w:rsidRDefault="007619A4" w:rsidP="000844C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648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D89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89E" w14:textId="77777777" w:rsidR="007619A4" w:rsidRPr="003C5A03" w:rsidRDefault="007619A4" w:rsidP="000844C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F90503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3C5A0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619A4" w:rsidRPr="003C5A03" w14:paraId="45953339" w14:textId="77777777" w:rsidTr="000844C0">
        <w:trPr>
          <w:trHeight w:val="31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5709" w14:textId="20C33B9D" w:rsidR="007619A4" w:rsidRPr="003C5A03" w:rsidRDefault="001D3360" w:rsidP="00127BAB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  <w:hyperlink r:id="rId15" w:history="1">
              <w:r w:rsidRPr="00DC43AB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hr-HR"/>
                </w:rPr>
                <w:t xml:space="preserve">NAPOMENA: dostaviti u tiskanom obliku i dodatno u Excel formatu na e-mail adresu: pcelarstvo@apprrr.hr  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8D2" w14:textId="77777777" w:rsidR="007619A4" w:rsidRPr="003C5A03" w:rsidRDefault="007619A4" w:rsidP="000844C0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759" w14:textId="77777777" w:rsidR="007619A4" w:rsidRPr="003C5A03" w:rsidRDefault="007619A4" w:rsidP="000844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20018D42" w14:textId="77777777" w:rsidR="00AE120C" w:rsidRPr="007619A4" w:rsidRDefault="00AE120C" w:rsidP="007619A4"/>
    <w:sectPr w:rsidR="00AE120C" w:rsidRPr="007619A4" w:rsidSect="00562A03">
      <w:headerReference w:type="default" r:id="rId16"/>
      <w:footerReference w:type="default" r:id="rId17"/>
      <w:pgSz w:w="16838" w:h="11906" w:orient="landscape"/>
      <w:pgMar w:top="1418" w:right="2835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8D45" w14:textId="77777777" w:rsidR="005619DA" w:rsidRDefault="005619DA" w:rsidP="003C29B3">
      <w:pPr>
        <w:spacing w:after="0" w:line="240" w:lineRule="auto"/>
      </w:pPr>
      <w:r>
        <w:separator/>
      </w:r>
    </w:p>
  </w:endnote>
  <w:endnote w:type="continuationSeparator" w:id="0">
    <w:p w14:paraId="20018D46" w14:textId="77777777" w:rsidR="005619DA" w:rsidRDefault="005619DA" w:rsidP="003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B48C" w14:textId="49E5E1FB" w:rsidR="007619A4" w:rsidRPr="00DF5331" w:rsidRDefault="001D3360" w:rsidP="003E1C7B">
    <w:pPr>
      <w:pStyle w:val="Footer"/>
      <w:tabs>
        <w:tab w:val="left" w:pos="855"/>
      </w:tabs>
    </w:pPr>
    <w:sdt>
      <w:sdtPr>
        <w:alias w:val="Šifra_verzija_datum"/>
        <w:tag w:val="_x0160_ifra_verzija_datum"/>
        <w:id w:val="-509831794"/>
        <w:dataBinding w:prefixMappings="xmlns:ns0='http://schemas.microsoft.com/office/2006/metadata/properties' xmlns:ns1='http://www.w3.org/2001/XMLSchema-instance' xmlns:ns2='http://schemas.microsoft.com/office/infopath/2007/PartnerControls' xmlns:ns3='45adb973-3738-4051-9417-704071a43e5d' xmlns:ns4='540d3cdc-f6d1-4bb4-bfa2-c9f3ed0cc534' " w:xpath="/ns0:properties[1]/documentManagement[1]/ns3:Šifra_verzija_datum[1]" w:storeItemID="{3E71E1C6-60D6-4417-862E-E761E6D6FE94}"/>
        <w:text/>
      </w:sdtPr>
      <w:sdtEndPr/>
      <w:sdtContent>
        <w:r w:rsidR="007619A4">
          <w:t>L6_PXE_O17_v1.3.1_2019919</w:t>
        </w:r>
      </w:sdtContent>
    </w:sdt>
    <w:r w:rsidR="007619A4">
      <w:tab/>
    </w:r>
    <w:r w:rsidR="007619A4">
      <w:tab/>
    </w:r>
    <w:r w:rsidR="007619A4">
      <w:fldChar w:fldCharType="begin"/>
    </w:r>
    <w:r w:rsidR="007619A4">
      <w:instrText xml:space="preserve"> PAGE   \* MERGEFORMAT </w:instrText>
    </w:r>
    <w:r w:rsidR="007619A4">
      <w:fldChar w:fldCharType="separate"/>
    </w:r>
    <w:r>
      <w:rPr>
        <w:noProof/>
      </w:rPr>
      <w:t>1</w:t>
    </w:r>
    <w:r w:rsidR="007619A4">
      <w:fldChar w:fldCharType="end"/>
    </w:r>
    <w:r w:rsidR="007619A4">
      <w:t xml:space="preserve"> / </w:t>
    </w:r>
    <w:r w:rsidR="007619A4">
      <w:rPr>
        <w:noProof/>
      </w:rPr>
      <w:fldChar w:fldCharType="begin"/>
    </w:r>
    <w:r w:rsidR="007619A4">
      <w:rPr>
        <w:noProof/>
      </w:rPr>
      <w:instrText xml:space="preserve"> NUMPAGES   \* MERGEFORMAT </w:instrText>
    </w:r>
    <w:r w:rsidR="007619A4">
      <w:rPr>
        <w:noProof/>
      </w:rPr>
      <w:fldChar w:fldCharType="separate"/>
    </w:r>
    <w:r>
      <w:rPr>
        <w:noProof/>
      </w:rPr>
      <w:t>2</w:t>
    </w:r>
    <w:r w:rsidR="007619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2088" w14:textId="77777777" w:rsidR="007619A4" w:rsidRDefault="007619A4" w:rsidP="00DF6B6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Document2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8D4C" w14:textId="77777777" w:rsidR="00FA7758" w:rsidRDefault="00FA7758">
    <w:pPr>
      <w:pStyle w:val="Footer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0018D55" wp14:editId="20018D56">
          <wp:simplePos x="0" y="0"/>
          <wp:positionH relativeFrom="margin">
            <wp:posOffset>5890153</wp:posOffset>
          </wp:positionH>
          <wp:positionV relativeFrom="margin">
            <wp:posOffset>6182303</wp:posOffset>
          </wp:positionV>
          <wp:extent cx="548139" cy="2520000"/>
          <wp:effectExtent l="0" t="0" r="444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ora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226" b="5278"/>
                  <a:stretch/>
                </pic:blipFill>
                <pic:spPr bwMode="auto">
                  <a:xfrm>
                    <a:off x="0" y="0"/>
                    <a:ext cx="548139" cy="25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18D4D" w14:textId="77777777" w:rsidR="00FA7758" w:rsidRDefault="00FA7758">
    <w:pPr>
      <w:pStyle w:val="Footer"/>
      <w:rPr>
        <w:noProof/>
        <w:lang w:eastAsia="hr-HR"/>
      </w:rPr>
    </w:pPr>
  </w:p>
  <w:p w14:paraId="20018D4E" w14:textId="77777777" w:rsidR="003C29B3" w:rsidRDefault="00E54A35" w:rsidP="00E54A35">
    <w:pPr>
      <w:pStyle w:val="Footer"/>
      <w:jc w:val="center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8D43" w14:textId="77777777" w:rsidR="005619DA" w:rsidRDefault="005619DA" w:rsidP="003C29B3">
      <w:pPr>
        <w:spacing w:after="0" w:line="240" w:lineRule="auto"/>
      </w:pPr>
      <w:r>
        <w:separator/>
      </w:r>
    </w:p>
  </w:footnote>
  <w:footnote w:type="continuationSeparator" w:id="0">
    <w:p w14:paraId="20018D44" w14:textId="77777777" w:rsidR="005619DA" w:rsidRDefault="005619DA" w:rsidP="003C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EF25" w14:textId="77777777" w:rsidR="007619A4" w:rsidRDefault="007619A4" w:rsidP="00C2399A">
    <w:pPr>
      <w:pStyle w:val="Header"/>
      <w:ind w:hanging="426"/>
    </w:pPr>
    <w:r>
      <w:rPr>
        <w:noProof/>
        <w:lang w:eastAsia="hr-HR"/>
      </w:rPr>
      <w:drawing>
        <wp:inline distT="0" distB="0" distL="0" distR="0" wp14:anchorId="46F460AC" wp14:editId="282D8F03">
          <wp:extent cx="1676400" cy="96329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3194" w14:textId="77777777" w:rsidR="007619A4" w:rsidRDefault="007619A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1" layoutInCell="1" allowOverlap="1" wp14:anchorId="76D42879" wp14:editId="4421A7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6" name="Picture 6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8D4B" w14:textId="77777777" w:rsidR="003C29B3" w:rsidRDefault="00FA7758">
    <w:pPr>
      <w:pStyle w:val="Header"/>
    </w:pPr>
    <w:r>
      <w:rPr>
        <w:noProof/>
        <w:lang w:eastAsia="hr-HR"/>
      </w:rPr>
      <w:drawing>
        <wp:inline distT="0" distB="0" distL="0" distR="0" wp14:anchorId="20018D53" wp14:editId="20018D54">
          <wp:extent cx="1929888" cy="90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ppr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640"/>
    <w:multiLevelType w:val="hybridMultilevel"/>
    <w:tmpl w:val="E4CC2078"/>
    <w:lvl w:ilvl="0" w:tplc="0E460DE2">
      <w:numFmt w:val="bullet"/>
      <w:lvlText w:val="-"/>
      <w:lvlJc w:val="left"/>
      <w:pPr>
        <w:ind w:left="7440" w:hanging="360"/>
      </w:pPr>
      <w:rPr>
        <w:rFonts w:ascii="Open Sans Light" w:eastAsiaTheme="minorHAnsi" w:hAnsi="Open Sans Light" w:cs="Open Sans Light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4"/>
    <w:rsid w:val="000057FB"/>
    <w:rsid w:val="0001266C"/>
    <w:rsid w:val="00014CF8"/>
    <w:rsid w:val="00071E72"/>
    <w:rsid w:val="00074547"/>
    <w:rsid w:val="000872C8"/>
    <w:rsid w:val="000948DF"/>
    <w:rsid w:val="000B389C"/>
    <w:rsid w:val="000E7D1B"/>
    <w:rsid w:val="00127BAB"/>
    <w:rsid w:val="00183657"/>
    <w:rsid w:val="00185123"/>
    <w:rsid w:val="001D3360"/>
    <w:rsid w:val="00326755"/>
    <w:rsid w:val="0033328B"/>
    <w:rsid w:val="00344AC2"/>
    <w:rsid w:val="00374B0D"/>
    <w:rsid w:val="003C29B3"/>
    <w:rsid w:val="00445281"/>
    <w:rsid w:val="004511D9"/>
    <w:rsid w:val="004766A4"/>
    <w:rsid w:val="004D046E"/>
    <w:rsid w:val="005619DA"/>
    <w:rsid w:val="00562A03"/>
    <w:rsid w:val="005C14E7"/>
    <w:rsid w:val="005E5C8C"/>
    <w:rsid w:val="006977A4"/>
    <w:rsid w:val="006F530B"/>
    <w:rsid w:val="007338E2"/>
    <w:rsid w:val="00737599"/>
    <w:rsid w:val="007619A4"/>
    <w:rsid w:val="00797798"/>
    <w:rsid w:val="007D7832"/>
    <w:rsid w:val="0085349D"/>
    <w:rsid w:val="00893C6A"/>
    <w:rsid w:val="008B0CAA"/>
    <w:rsid w:val="008F7983"/>
    <w:rsid w:val="00902A36"/>
    <w:rsid w:val="00906064"/>
    <w:rsid w:val="00937922"/>
    <w:rsid w:val="00997A85"/>
    <w:rsid w:val="009B23BB"/>
    <w:rsid w:val="009C16DA"/>
    <w:rsid w:val="009F4AA2"/>
    <w:rsid w:val="00A934AA"/>
    <w:rsid w:val="00AB6138"/>
    <w:rsid w:val="00AB7A58"/>
    <w:rsid w:val="00AC7C36"/>
    <w:rsid w:val="00AE120C"/>
    <w:rsid w:val="00AE57A3"/>
    <w:rsid w:val="00B03D62"/>
    <w:rsid w:val="00B31BEA"/>
    <w:rsid w:val="00B82459"/>
    <w:rsid w:val="00C4020C"/>
    <w:rsid w:val="00C765F4"/>
    <w:rsid w:val="00D06E46"/>
    <w:rsid w:val="00D314EC"/>
    <w:rsid w:val="00D53FE8"/>
    <w:rsid w:val="00D82A12"/>
    <w:rsid w:val="00DB0A72"/>
    <w:rsid w:val="00DE6527"/>
    <w:rsid w:val="00DF2E87"/>
    <w:rsid w:val="00E262A2"/>
    <w:rsid w:val="00E54A35"/>
    <w:rsid w:val="00ED1B2C"/>
    <w:rsid w:val="00F4797C"/>
    <w:rsid w:val="00FA7758"/>
    <w:rsid w:val="00FB3C27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018C4E"/>
  <w15:chartTrackingRefBased/>
  <w15:docId w15:val="{DEA8B33D-75B0-4D6C-8136-4DDE76E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B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9B3"/>
  </w:style>
  <w:style w:type="paragraph" w:styleId="Footer">
    <w:name w:val="footer"/>
    <w:basedOn w:val="Normal"/>
    <w:link w:val="FooterChar"/>
    <w:uiPriority w:val="99"/>
    <w:unhideWhenUsed/>
    <w:rsid w:val="003C29B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9B3"/>
  </w:style>
  <w:style w:type="paragraph" w:styleId="NormalWeb">
    <w:name w:val="Normal (Web)"/>
    <w:basedOn w:val="Normal"/>
    <w:uiPriority w:val="99"/>
    <w:semiHidden/>
    <w:unhideWhenUsed/>
    <w:rsid w:val="003C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5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5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B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B7A5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3810"/>
    <w:rPr>
      <w:color w:val="0000FF"/>
      <w:u w:val="single"/>
    </w:rPr>
  </w:style>
  <w:style w:type="paragraph" w:customStyle="1" w:styleId="box454534">
    <w:name w:val="box_454534"/>
    <w:basedOn w:val="Normal"/>
    <w:rsid w:val="00761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APOMENA:%20dostaviti%20u%20tiskanom%20obliku%20i%20dodatno%20u%20Excel%20formatu%20na%20e-mail%20adresu:%20pcelarstvo@apprrr.hr%20%2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ija.cirko\Desktop\interne%20upute\Slu&#382;bena%20bilje&#353;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6PXVCHXRUD45-1085446958-24543</_dlc_DocId>
    <_dlc_DocIdUrl xmlns="1096e588-875a-4e48-ba85-ea1554ece10c">
      <Url>http://sharepoint/szot/spm/_layouts/15/DocIdRedir.aspx?ID=6PXVCHXRUD45-1085446958-24543</Url>
      <Description>6PXVCHXRUD45-1085446958-24543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CAB97-31C3-4C26-9376-727C9C957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53BA7-93A9-4976-8E67-120F27803ABD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1096e588-875a-4e48-ba85-ea1554ece10c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042C96-8A41-46ED-B6E1-ED149264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843DF-A1AA-4A0B-9167-2BD6074FDC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Službena bilješka.dotx</Template>
  <TotalTime>63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Čirko</dc:creator>
  <cp:keywords/>
  <dc:description/>
  <cp:lastModifiedBy>Nevija Čirko</cp:lastModifiedBy>
  <cp:revision>33</cp:revision>
  <cp:lastPrinted>2018-12-05T09:41:00Z</cp:lastPrinted>
  <dcterms:created xsi:type="dcterms:W3CDTF">2018-11-30T08:27:00Z</dcterms:created>
  <dcterms:modified xsi:type="dcterms:W3CDTF">2019-11-13T08:19:00Z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c1567c63-9ce4-4565-b9fb-eb7ea03d3842</vt:lpwstr>
  </property>
  <property fmtid="{D5CDD505-2E9C-101B-9397-08002B2CF9AE}" pid="3" name="ContentTypeId">
    <vt:lpwstr>0x01010081848FE1D0FC9741A4B12A011FFCB5C1</vt:lpwstr>
  </property>
</Properties>
</file>